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bidiVisual/>
        <w:tblW w:w="14962" w:type="dxa"/>
        <w:tblLayout w:type="fixed"/>
        <w:tblLook w:val="04A0" w:firstRow="1" w:lastRow="0" w:firstColumn="1" w:lastColumn="0" w:noHBand="0" w:noVBand="1"/>
      </w:tblPr>
      <w:tblGrid>
        <w:gridCol w:w="5118"/>
        <w:gridCol w:w="4678"/>
        <w:gridCol w:w="5166"/>
      </w:tblGrid>
      <w:tr w:rsidR="00D57A32" w:rsidRPr="00F77732" w:rsidTr="00276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2" w:type="dxa"/>
            <w:gridSpan w:val="3"/>
          </w:tcPr>
          <w:p w:rsidR="00D57A32" w:rsidRPr="00DF7CF4" w:rsidRDefault="00D57A32" w:rsidP="000D522E">
            <w:pPr>
              <w:pStyle w:val="PlainText"/>
              <w:spacing w:before="0" w:beforeAutospacing="0" w:after="0" w:afterAutospacing="0"/>
              <w:jc w:val="center"/>
              <w:rPr>
                <w:rFonts w:ascii="IranNastaliq" w:hAnsi="IranNastaliq" w:cs="IranNastaliq"/>
                <w:b w:val="0"/>
                <w:bCs w:val="0"/>
                <w:color w:val="auto"/>
                <w:sz w:val="72"/>
                <w:szCs w:val="56"/>
                <w:rtl/>
                <w:lang w:bidi="fa-IR"/>
              </w:rPr>
            </w:pPr>
            <w:bookmarkStart w:id="0" w:name="_GoBack"/>
            <w:bookmarkEnd w:id="0"/>
            <w:r w:rsidRPr="00DF7CF4">
              <w:rPr>
                <w:rFonts w:ascii="IranNastaliq" w:hAnsi="IranNastaliq" w:cs="IranNastaliq"/>
                <w:b w:val="0"/>
                <w:bCs w:val="0"/>
                <w:color w:val="auto"/>
                <w:sz w:val="72"/>
                <w:szCs w:val="56"/>
                <w:rtl/>
                <w:lang w:bidi="fa-IR"/>
              </w:rPr>
              <w:t>عنوان:</w:t>
            </w:r>
          </w:p>
          <w:p w:rsidR="00D57A32" w:rsidRPr="00F77732" w:rsidRDefault="00D57A32" w:rsidP="000D522E">
            <w:pPr>
              <w:pStyle w:val="PlainText"/>
              <w:spacing w:before="0" w:beforeAutospacing="0" w:after="0" w:afterAutospacing="0"/>
              <w:jc w:val="both"/>
              <w:rPr>
                <w:rFonts w:ascii="IranNastaliq" w:hAnsi="IranNastaliq" w:cs="IranNastaliq"/>
                <w:b w:val="0"/>
                <w:bCs w:val="0"/>
                <w:sz w:val="48"/>
                <w:szCs w:val="44"/>
                <w:rtl/>
                <w:lang w:bidi="fa-IR"/>
              </w:rPr>
            </w:pPr>
          </w:p>
        </w:tc>
      </w:tr>
      <w:tr w:rsidR="00DF7CF4" w:rsidRPr="00F77732" w:rsidTr="0027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8" w:type="dxa"/>
            <w:shd w:val="clear" w:color="auto" w:fill="auto"/>
          </w:tcPr>
          <w:p w:rsidR="00DF7CF4" w:rsidRPr="00F77732" w:rsidRDefault="00DF7CF4" w:rsidP="000D522E">
            <w:pPr>
              <w:pStyle w:val="PlainText"/>
              <w:spacing w:before="0" w:beforeAutospacing="0" w:after="0" w:afterAutospacing="0"/>
              <w:jc w:val="both"/>
              <w:rPr>
                <w:rFonts w:ascii="IranNastaliq" w:hAnsi="IranNastaliq" w:cs="IranNastaliq"/>
                <w:b w:val="0"/>
                <w:bCs w:val="0"/>
                <w:color w:val="000000" w:themeColor="text1"/>
                <w:sz w:val="56"/>
                <w:szCs w:val="56"/>
                <w:rtl/>
                <w:lang w:bidi="fa-IR"/>
              </w:rPr>
            </w:pPr>
            <w:r w:rsidRPr="00F77732">
              <w:rPr>
                <w:rFonts w:ascii="IranNastaliq" w:hAnsi="IranNastaliq" w:cs="IranNastaliq"/>
                <w:sz w:val="48"/>
                <w:szCs w:val="44"/>
                <w:rtl/>
                <w:lang w:bidi="fa-IR"/>
              </w:rPr>
              <w:t>استاد راهنما:</w:t>
            </w:r>
            <w:r w:rsidRPr="00F77732">
              <w:rPr>
                <w:rFonts w:ascii="IranNastaliq" w:hAnsi="IranNastaliq" w:cs="IranNastaliq"/>
                <w:b w:val="0"/>
                <w:bCs w:val="0"/>
                <w:sz w:val="14"/>
                <w:szCs w:val="12"/>
                <w:rtl/>
                <w:lang w:bidi="fa-IR"/>
              </w:rPr>
              <w:t xml:space="preserve"> </w:t>
            </w:r>
            <w:r w:rsidRPr="00F77732">
              <w:rPr>
                <w:rFonts w:ascii="IranNastaliq" w:hAnsi="IranNastaliq" w:cs="IranNastaliq"/>
                <w:b w:val="0"/>
                <w:bCs w:val="0"/>
                <w:szCs w:val="18"/>
                <w:rtl/>
                <w:lang w:bidi="fa-IR"/>
              </w:rPr>
              <w:t>................................</w:t>
            </w:r>
            <w:r w:rsidR="0027679E">
              <w:rPr>
                <w:rFonts w:ascii="IranNastaliq" w:hAnsi="IranNastaliq" w:cs="IranNastaliq" w:hint="cs"/>
                <w:b w:val="0"/>
                <w:bCs w:val="0"/>
                <w:szCs w:val="18"/>
                <w:rtl/>
                <w:lang w:bidi="fa-IR"/>
              </w:rPr>
              <w:t>....................</w:t>
            </w:r>
            <w:r w:rsidRPr="00F77732">
              <w:rPr>
                <w:rFonts w:ascii="IranNastaliq" w:hAnsi="IranNastaliq" w:cs="IranNastaliq"/>
                <w:b w:val="0"/>
                <w:bCs w:val="0"/>
                <w:szCs w:val="18"/>
                <w:rtl/>
                <w:lang w:bidi="fa-IR"/>
              </w:rPr>
              <w:t>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DF7CF4" w:rsidRPr="00F77732" w:rsidRDefault="00DF7CF4" w:rsidP="0027679E">
            <w:pPr>
              <w:pStyle w:val="PlainText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color w:val="000000" w:themeColor="text1"/>
                <w:sz w:val="56"/>
                <w:szCs w:val="56"/>
                <w:rtl/>
                <w:lang w:bidi="fa-IR"/>
              </w:rPr>
            </w:pPr>
            <w:r w:rsidRPr="00F77732">
              <w:rPr>
                <w:rFonts w:ascii="IranNastaliq" w:hAnsi="IranNastaliq" w:cs="IranNastaliq"/>
                <w:b/>
                <w:bCs/>
                <w:sz w:val="48"/>
                <w:szCs w:val="44"/>
                <w:rtl/>
                <w:lang w:bidi="fa-IR"/>
              </w:rPr>
              <w:t>استاد مشاور: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</w:t>
            </w:r>
            <w:r w:rsidR="0027679E"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...................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............................................</w:t>
            </w:r>
          </w:p>
        </w:tc>
        <w:tc>
          <w:tcPr>
            <w:tcW w:w="5166" w:type="dxa"/>
            <w:shd w:val="clear" w:color="auto" w:fill="auto"/>
          </w:tcPr>
          <w:p w:rsidR="00DF7CF4" w:rsidRPr="00F77732" w:rsidRDefault="00DF7CF4" w:rsidP="000D522E">
            <w:pPr>
              <w:pStyle w:val="PlainText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color w:val="000000" w:themeColor="text1"/>
                <w:sz w:val="56"/>
                <w:szCs w:val="56"/>
                <w:rtl/>
                <w:lang w:bidi="fa-IR"/>
              </w:rPr>
            </w:pPr>
            <w:r w:rsidRPr="00F77732">
              <w:rPr>
                <w:rFonts w:ascii="IranNastaliq" w:hAnsi="IranNastaliq" w:cs="IranNastaliq"/>
                <w:b/>
                <w:bCs/>
                <w:sz w:val="48"/>
                <w:szCs w:val="44"/>
                <w:rtl/>
                <w:lang w:bidi="fa-IR"/>
              </w:rPr>
              <w:t>استاد داور: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 xml:space="preserve"> .............</w:t>
            </w:r>
            <w:r w:rsidR="0027679E"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.........................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.....................................</w:t>
            </w:r>
          </w:p>
        </w:tc>
      </w:tr>
      <w:tr w:rsidR="00DF7CF4" w:rsidRPr="00F77732" w:rsidTr="00276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8" w:type="dxa"/>
            <w:shd w:val="clear" w:color="auto" w:fill="auto"/>
          </w:tcPr>
          <w:p w:rsidR="00DF7CF4" w:rsidRPr="00F77732" w:rsidRDefault="00DF7CF4" w:rsidP="000D522E">
            <w:pPr>
              <w:pStyle w:val="PlainText"/>
              <w:spacing w:before="0" w:beforeAutospacing="0" w:after="0" w:afterAutospacing="0"/>
              <w:jc w:val="both"/>
              <w:rPr>
                <w:rFonts w:ascii="IranNastaliq" w:hAnsi="IranNastaliq" w:cs="IranNastaliq"/>
                <w:b w:val="0"/>
                <w:bCs w:val="0"/>
                <w:color w:val="000000" w:themeColor="text1"/>
                <w:sz w:val="56"/>
                <w:szCs w:val="56"/>
                <w:rtl/>
                <w:lang w:bidi="fa-IR"/>
              </w:rPr>
            </w:pPr>
            <w:r w:rsidRPr="00F77732">
              <w:rPr>
                <w:rFonts w:ascii="IranNastaliq" w:hAnsi="IranNastaliq" w:cs="IranNastaliq"/>
                <w:sz w:val="48"/>
                <w:szCs w:val="44"/>
                <w:rtl/>
                <w:lang w:bidi="fa-IR"/>
              </w:rPr>
              <w:t>دانشجو:</w:t>
            </w:r>
            <w:r w:rsidRPr="00F77732">
              <w:rPr>
                <w:rFonts w:ascii="IranNastaliq" w:hAnsi="IranNastaliq" w:cs="IranNastaliq"/>
                <w:b w:val="0"/>
                <w:bCs w:val="0"/>
                <w:szCs w:val="18"/>
                <w:rtl/>
                <w:lang w:bidi="fa-IR"/>
              </w:rPr>
              <w:t xml:space="preserve"> ...............................................................................................</w:t>
            </w:r>
            <w:r w:rsidRPr="00F77732">
              <w:rPr>
                <w:rFonts w:ascii="IranNastaliq" w:hAnsi="IranNastaliq" w:cs="IranNastaliq"/>
                <w:sz w:val="72"/>
                <w:szCs w:val="56"/>
                <w:rtl/>
                <w:lang w:bidi="fa-I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DF7CF4" w:rsidRPr="00F77732" w:rsidRDefault="00DF7CF4" w:rsidP="000D522E">
            <w:pPr>
              <w:pStyle w:val="PlainText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color w:val="000000" w:themeColor="text1"/>
                <w:sz w:val="56"/>
                <w:szCs w:val="56"/>
                <w:rtl/>
                <w:lang w:bidi="fa-IR"/>
              </w:rPr>
            </w:pPr>
            <w:r w:rsidRPr="00F77732">
              <w:rPr>
                <w:rFonts w:ascii="IranNastaliq" w:hAnsi="IranNastaliq" w:cs="IranNastaliq"/>
                <w:b/>
                <w:bCs/>
                <w:sz w:val="48"/>
                <w:szCs w:val="44"/>
                <w:rtl/>
                <w:lang w:bidi="fa-IR"/>
              </w:rPr>
              <w:t>رشته تحصیلی: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 xml:space="preserve"> ...............</w:t>
            </w:r>
            <w:r w:rsidR="0027679E"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.........................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.................................</w:t>
            </w:r>
          </w:p>
        </w:tc>
        <w:tc>
          <w:tcPr>
            <w:tcW w:w="5166" w:type="dxa"/>
            <w:shd w:val="clear" w:color="auto" w:fill="auto"/>
          </w:tcPr>
          <w:p w:rsidR="00DF7CF4" w:rsidRPr="00F77732" w:rsidRDefault="00DF7CF4" w:rsidP="000D522E">
            <w:pPr>
              <w:pStyle w:val="PlainText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color w:val="000000" w:themeColor="text1"/>
                <w:sz w:val="56"/>
                <w:szCs w:val="56"/>
                <w:rtl/>
                <w:lang w:bidi="fa-IR"/>
              </w:rPr>
            </w:pPr>
          </w:p>
        </w:tc>
      </w:tr>
      <w:tr w:rsidR="00DF7CF4" w:rsidRPr="00F77732" w:rsidTr="0027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8" w:type="dxa"/>
            <w:shd w:val="clear" w:color="auto" w:fill="auto"/>
          </w:tcPr>
          <w:p w:rsidR="00DF7CF4" w:rsidRPr="00F77732" w:rsidRDefault="00DF7CF4" w:rsidP="000D522E">
            <w:pPr>
              <w:pStyle w:val="PlainText"/>
              <w:spacing w:before="0" w:beforeAutospacing="0" w:after="0" w:afterAutospacing="0"/>
              <w:jc w:val="both"/>
              <w:rPr>
                <w:rFonts w:ascii="IranNastaliq" w:hAnsi="IranNastaliq" w:cs="IranNastaliq"/>
                <w:b w:val="0"/>
                <w:bCs w:val="0"/>
                <w:color w:val="000000" w:themeColor="text1"/>
                <w:sz w:val="56"/>
                <w:szCs w:val="56"/>
                <w:rtl/>
                <w:lang w:bidi="fa-IR"/>
              </w:rPr>
            </w:pPr>
            <w:r w:rsidRPr="00F77732">
              <w:rPr>
                <w:rFonts w:ascii="IranNastaliq" w:hAnsi="IranNastaliq" w:cs="IranNastaliq"/>
                <w:sz w:val="48"/>
                <w:szCs w:val="44"/>
                <w:rtl/>
                <w:lang w:bidi="fa-IR"/>
              </w:rPr>
              <w:t>تاریخ</w:t>
            </w:r>
            <w:r w:rsidRPr="00F77732">
              <w:rPr>
                <w:rFonts w:ascii="IranNastaliq" w:hAnsi="IranNastaliq" w:cs="IranNastaliq"/>
                <w:b w:val="0"/>
                <w:bCs w:val="0"/>
                <w:szCs w:val="18"/>
                <w:rtl/>
                <w:lang w:bidi="fa-IR"/>
              </w:rPr>
              <w:t>............................</w:t>
            </w:r>
            <w:r w:rsidR="0027679E">
              <w:rPr>
                <w:rFonts w:ascii="IranNastaliq" w:hAnsi="IranNastaliq" w:cs="IranNastaliq" w:hint="cs"/>
                <w:b w:val="0"/>
                <w:bCs w:val="0"/>
                <w:szCs w:val="18"/>
                <w:rtl/>
                <w:lang w:bidi="fa-IR"/>
              </w:rPr>
              <w:t>.......</w:t>
            </w:r>
            <w:r w:rsidRPr="00F77732">
              <w:rPr>
                <w:rFonts w:ascii="IranNastaliq" w:hAnsi="IranNastaliq" w:cs="IranNastaliq"/>
                <w:b w:val="0"/>
                <w:bCs w:val="0"/>
                <w:szCs w:val="18"/>
                <w:rtl/>
                <w:lang w:bidi="fa-IR"/>
              </w:rPr>
              <w:t>..............................................................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DF7CF4" w:rsidRPr="00F77732" w:rsidRDefault="00DF7CF4" w:rsidP="000D522E">
            <w:pPr>
              <w:pStyle w:val="PlainText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color w:val="000000" w:themeColor="text1"/>
                <w:sz w:val="56"/>
                <w:szCs w:val="56"/>
                <w:rtl/>
                <w:lang w:bidi="fa-IR"/>
              </w:rPr>
            </w:pPr>
            <w:r w:rsidRPr="00F77732">
              <w:rPr>
                <w:rFonts w:ascii="IranNastaliq" w:hAnsi="IranNastaliq" w:cs="IranNastaliq"/>
                <w:b/>
                <w:bCs/>
                <w:sz w:val="48"/>
                <w:szCs w:val="44"/>
                <w:rtl/>
                <w:lang w:bidi="fa-IR"/>
              </w:rPr>
              <w:t>ساعت: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............................</w:t>
            </w:r>
            <w:r w:rsidR="0027679E">
              <w:rPr>
                <w:rFonts w:ascii="IranNastaliq" w:hAnsi="IranNastaliq" w:cs="IranNastaliq" w:hint="cs"/>
                <w:b/>
                <w:bCs/>
                <w:szCs w:val="18"/>
                <w:rtl/>
                <w:lang w:bidi="fa-IR"/>
              </w:rPr>
              <w:t>.............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....................................</w:t>
            </w:r>
          </w:p>
        </w:tc>
        <w:tc>
          <w:tcPr>
            <w:tcW w:w="5166" w:type="dxa"/>
            <w:shd w:val="clear" w:color="auto" w:fill="auto"/>
          </w:tcPr>
          <w:p w:rsidR="00DF7CF4" w:rsidRPr="00F77732" w:rsidRDefault="00DF7CF4" w:rsidP="000D522E">
            <w:pPr>
              <w:pStyle w:val="PlainText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color w:val="000000" w:themeColor="text1"/>
                <w:sz w:val="56"/>
                <w:szCs w:val="56"/>
                <w:rtl/>
                <w:lang w:bidi="fa-IR"/>
              </w:rPr>
            </w:pPr>
            <w:r w:rsidRPr="00F77732">
              <w:rPr>
                <w:rFonts w:ascii="IranNastaliq" w:hAnsi="IranNastaliq" w:cs="IranNastaliq"/>
                <w:b/>
                <w:bCs/>
                <w:sz w:val="48"/>
                <w:szCs w:val="44"/>
                <w:rtl/>
                <w:lang w:bidi="fa-IR"/>
              </w:rPr>
              <w:t>مکان:</w:t>
            </w:r>
            <w:r w:rsidRPr="00F77732">
              <w:rPr>
                <w:rFonts w:ascii="IranNastaliq" w:hAnsi="IranNastaliq" w:cs="IranNastaliq"/>
                <w:b/>
                <w:bCs/>
                <w:szCs w:val="18"/>
                <w:rtl/>
                <w:lang w:bidi="fa-IR"/>
              </w:rPr>
              <w:t>.................................................................................</w:t>
            </w:r>
          </w:p>
        </w:tc>
      </w:tr>
    </w:tbl>
    <w:p w:rsidR="00C000E4" w:rsidRPr="009760C2" w:rsidRDefault="00C000E4" w:rsidP="00927C48">
      <w:pPr>
        <w:pStyle w:val="PlainText"/>
        <w:spacing w:before="0" w:beforeAutospacing="0" w:after="0" w:afterAutospacing="0"/>
        <w:rPr>
          <w:rFonts w:ascii="IranNastaliq" w:hAnsi="IranNastaliq" w:cs="IranNastaliq"/>
          <w:b/>
          <w:bCs/>
          <w:color w:val="000000" w:themeColor="text1"/>
          <w:sz w:val="56"/>
          <w:szCs w:val="56"/>
          <w:rtl/>
          <w:lang w:bidi="fa-IR"/>
        </w:rPr>
      </w:pPr>
    </w:p>
    <w:sectPr w:rsidR="00C000E4" w:rsidRPr="009760C2" w:rsidSect="00D56F82">
      <w:headerReference w:type="default" r:id="rId6"/>
      <w:pgSz w:w="16838" w:h="11906" w:orient="landscape"/>
      <w:pgMar w:top="1134" w:right="1134" w:bottom="1134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68" w:rsidRDefault="00095C68" w:rsidP="00F13102">
      <w:r>
        <w:separator/>
      </w:r>
    </w:p>
  </w:endnote>
  <w:endnote w:type="continuationSeparator" w:id="0">
    <w:p w:rsidR="00095C68" w:rsidRDefault="00095C68" w:rsidP="00F1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68" w:rsidRDefault="00095C68" w:rsidP="00F13102">
      <w:r>
        <w:separator/>
      </w:r>
    </w:p>
  </w:footnote>
  <w:footnote w:type="continuationSeparator" w:id="0">
    <w:p w:rsidR="00095C68" w:rsidRDefault="00095C68" w:rsidP="00F1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C2" w:rsidRPr="00927C48" w:rsidRDefault="009760C2" w:rsidP="009760C2">
    <w:pPr>
      <w:pStyle w:val="PlainText"/>
      <w:tabs>
        <w:tab w:val="left" w:pos="3968"/>
      </w:tabs>
      <w:spacing w:before="0" w:beforeAutospacing="0" w:after="0" w:afterAutospacing="0"/>
      <w:jc w:val="center"/>
      <w:rPr>
        <w:rFonts w:ascii="IranNastaliq" w:hAnsi="IranNastaliq" w:cs="IranNastaliq"/>
        <w:b/>
        <w:bCs/>
        <w:color w:val="000000" w:themeColor="text1"/>
        <w:sz w:val="48"/>
        <w:szCs w:val="48"/>
        <w:rtl/>
        <w:lang w:bidi="fa-IR"/>
      </w:rPr>
    </w:pPr>
    <w:r w:rsidRPr="00927C48">
      <w:rPr>
        <w:rFonts w:ascii="Times New Roman" w:hAnsi="Times New Roman" w:cs="B Mitra" w:hint="cs"/>
        <w:b/>
        <w:bCs/>
        <w:noProof/>
        <w:color w:val="000000" w:themeColor="text1"/>
        <w:szCs w:val="18"/>
      </w:rPr>
      <w:drawing>
        <wp:anchor distT="0" distB="0" distL="114300" distR="114300" simplePos="0" relativeHeight="251659264" behindDoc="0" locked="0" layoutInCell="1" allowOverlap="1" wp14:anchorId="4F3971D8" wp14:editId="69D13EC9">
          <wp:simplePos x="0" y="0"/>
          <wp:positionH relativeFrom="column">
            <wp:posOffset>4265295</wp:posOffset>
          </wp:positionH>
          <wp:positionV relativeFrom="paragraph">
            <wp:posOffset>485140</wp:posOffset>
          </wp:positionV>
          <wp:extent cx="711835" cy="89281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7C48">
      <w:rPr>
        <w:rFonts w:ascii="IranNastaliq" w:hAnsi="IranNastaliq" w:cs="IranNastaliq" w:hint="cs"/>
        <w:b/>
        <w:bCs/>
        <w:color w:val="000000" w:themeColor="text1"/>
        <w:sz w:val="48"/>
        <w:szCs w:val="48"/>
        <w:rtl/>
        <w:lang w:bidi="fa-IR"/>
      </w:rPr>
      <w:t>بسمه</w:t>
    </w:r>
    <w:r w:rsidRPr="00927C48">
      <w:rPr>
        <w:rFonts w:ascii="IranNastaliq" w:hAnsi="IranNastaliq" w:cs="IranNastaliq"/>
        <w:b/>
        <w:bCs/>
        <w:color w:val="000000" w:themeColor="text1"/>
        <w:sz w:val="48"/>
        <w:szCs w:val="48"/>
        <w:rtl/>
        <w:lang w:bidi="fa-IR"/>
      </w:rPr>
      <w:softHyphen/>
    </w:r>
    <w:r w:rsidRPr="00927C48">
      <w:rPr>
        <w:rFonts w:ascii="IranNastaliq" w:hAnsi="IranNastaliq" w:cs="IranNastaliq" w:hint="cs"/>
        <w:b/>
        <w:bCs/>
        <w:color w:val="000000" w:themeColor="text1"/>
        <w:sz w:val="48"/>
        <w:szCs w:val="48"/>
        <w:rtl/>
        <w:lang w:bidi="fa-IR"/>
      </w:rPr>
      <w:t>تعالی</w:t>
    </w:r>
  </w:p>
  <w:p w:rsidR="009760C2" w:rsidRDefault="009760C2" w:rsidP="009760C2">
    <w:pPr>
      <w:pStyle w:val="PlainText"/>
      <w:spacing w:before="0" w:beforeAutospacing="0" w:after="0" w:afterAutospacing="0"/>
      <w:jc w:val="center"/>
      <w:rPr>
        <w:rFonts w:ascii="IranNastaliq" w:hAnsi="IranNastaliq" w:cs="IranNastaliq"/>
        <w:b/>
        <w:bCs/>
        <w:color w:val="000000" w:themeColor="text1"/>
        <w:sz w:val="56"/>
        <w:szCs w:val="56"/>
        <w:rtl/>
        <w:lang w:bidi="fa-IR"/>
      </w:rPr>
    </w:pPr>
  </w:p>
  <w:p w:rsidR="009760C2" w:rsidRPr="00927C48" w:rsidRDefault="009760C2" w:rsidP="009760C2">
    <w:pPr>
      <w:pStyle w:val="PlainText"/>
      <w:spacing w:before="0" w:beforeAutospacing="0" w:after="0" w:afterAutospacing="0"/>
      <w:jc w:val="center"/>
      <w:rPr>
        <w:rFonts w:ascii="IranNastaliq" w:hAnsi="IranNastaliq" w:cs="IranNastaliq"/>
        <w:b/>
        <w:bCs/>
        <w:color w:val="000000" w:themeColor="text1"/>
        <w:sz w:val="52"/>
        <w:szCs w:val="52"/>
        <w:rtl/>
        <w:lang w:bidi="fa-IR"/>
      </w:rPr>
    </w:pPr>
    <w:r w:rsidRPr="00927C48">
      <w:rPr>
        <w:rFonts w:ascii="IranNastaliq" w:hAnsi="IranNastaliq" w:cs="IranNastaliq" w:hint="cs"/>
        <w:b/>
        <w:bCs/>
        <w:color w:val="000000" w:themeColor="text1"/>
        <w:sz w:val="52"/>
        <w:szCs w:val="52"/>
        <w:rtl/>
        <w:lang w:bidi="fa-IR"/>
      </w:rPr>
      <w:t>ا</w:t>
    </w:r>
    <w:r w:rsidRPr="00927C48">
      <w:rPr>
        <w:rFonts w:ascii="IranNastaliq" w:hAnsi="IranNastaliq" w:cs="IranNastaliq"/>
        <w:b/>
        <w:bCs/>
        <w:color w:val="000000" w:themeColor="text1"/>
        <w:sz w:val="52"/>
        <w:szCs w:val="52"/>
        <w:rtl/>
        <w:lang w:bidi="fa-IR"/>
      </w:rPr>
      <w:t>علام برگزاری جلسه دفاع</w:t>
    </w:r>
    <w:r w:rsidRPr="00927C48">
      <w:rPr>
        <w:rFonts w:ascii="IranNastaliq" w:hAnsi="IranNastaliq" w:cs="IranNastaliq" w:hint="cs"/>
        <w:b/>
        <w:bCs/>
        <w:color w:val="000000" w:themeColor="text1"/>
        <w:sz w:val="52"/>
        <w:szCs w:val="52"/>
        <w:rtl/>
        <w:lang w:bidi="fa-IR"/>
      </w:rPr>
      <w:t xml:space="preserve"> پایان نامه کارشناسی ارشد</w:t>
    </w:r>
  </w:p>
  <w:p w:rsidR="009760C2" w:rsidRPr="009760C2" w:rsidRDefault="009760C2" w:rsidP="00976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F2"/>
    <w:rsid w:val="00095C68"/>
    <w:rsid w:val="000C37BF"/>
    <w:rsid w:val="000E74CE"/>
    <w:rsid w:val="000F3D7C"/>
    <w:rsid w:val="0013517C"/>
    <w:rsid w:val="001370A9"/>
    <w:rsid w:val="0019478A"/>
    <w:rsid w:val="0027679E"/>
    <w:rsid w:val="002D1115"/>
    <w:rsid w:val="004A12F3"/>
    <w:rsid w:val="004B16F2"/>
    <w:rsid w:val="00697A09"/>
    <w:rsid w:val="006E51A1"/>
    <w:rsid w:val="00927C48"/>
    <w:rsid w:val="00966CD9"/>
    <w:rsid w:val="009760C2"/>
    <w:rsid w:val="009C4CF7"/>
    <w:rsid w:val="00A16171"/>
    <w:rsid w:val="00A778FC"/>
    <w:rsid w:val="00B3578F"/>
    <w:rsid w:val="00C000E4"/>
    <w:rsid w:val="00C53EFE"/>
    <w:rsid w:val="00D15502"/>
    <w:rsid w:val="00D56F82"/>
    <w:rsid w:val="00D57A32"/>
    <w:rsid w:val="00D92234"/>
    <w:rsid w:val="00DC7518"/>
    <w:rsid w:val="00DF7CF4"/>
    <w:rsid w:val="00E209CF"/>
    <w:rsid w:val="00E24C53"/>
    <w:rsid w:val="00F13102"/>
    <w:rsid w:val="00F77732"/>
    <w:rsid w:val="00FE23FD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EBE7A"/>
  <w15:docId w15:val="{42DEE6A2-F238-43EF-9817-61BF65BD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Zar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F13102"/>
    <w:pPr>
      <w:bidi/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3102"/>
    <w:rPr>
      <w:rFonts w:ascii="Courier New" w:eastAsia="Times New Roman" w:hAnsi="Courier New" w:cs="Courier New"/>
      <w:lang w:bidi="ar-SA"/>
    </w:rPr>
  </w:style>
  <w:style w:type="table" w:styleId="TableGrid">
    <w:name w:val="Table Grid"/>
    <w:basedOn w:val="TableNormal"/>
    <w:uiPriority w:val="59"/>
    <w:rsid w:val="00F1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10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13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10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7C"/>
    <w:rPr>
      <w:rFonts w:ascii="Tahoma" w:eastAsia="Times New Roman" w:hAnsi="Tahoma" w:cs="Tahoma"/>
      <w:sz w:val="16"/>
      <w:szCs w:val="16"/>
      <w:lang w:bidi="ar-SA"/>
    </w:rPr>
  </w:style>
  <w:style w:type="table" w:styleId="LightShading">
    <w:name w:val="Light Shading"/>
    <w:basedOn w:val="TableNormal"/>
    <w:uiPriority w:val="60"/>
    <w:rsid w:val="00927C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927C4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D57A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601;&#1585;&#1605;%20&#1607;&#1575;&#1740;%20&#1662;&#1575;&#1740;&#1575;&#1606;%20&#1606;&#1575;&#1605;&#1607;\&#1601;&#1585;&#1605;%20&#1606;&#1607;&#1575;&#1740;&#1740;%20&#1705;&#1575;&#1585;&#1588;&#1606;&#1575;&#1587;&#1740;%20&#1575;&#1585;&#1588;&#1583;-&#1585;&#1608;&#1586;&#1575;&#1606;&#1607;\&#1575;&#1593;&#1604;&#1575;&#1605;%20&#1576;&#1585;&#1711;&#1586;&#1575;&#1585;&#1740;%20&#1580;&#1604;&#1587;&#1607;%20&#1583;&#1601;&#1575;&#1593;%20&#1662;&#1575;&#1740;&#1575;&#1606;%20&#1606;&#1575;&#1605;&#1607;%20&#1705;&#1575;&#1585;&#1588;&#1606;&#1575;&#1587;&#1740;%20&#1575;&#1585;&#1588;&#1583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اعلام برگزاری جلسه دفاع پایان نامه کارشناسی ارشد.dotm</Template>
  <TotalTime>154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Home</cp:lastModifiedBy>
  <cp:revision>9</cp:revision>
  <cp:lastPrinted>2019-01-23T22:41:00Z</cp:lastPrinted>
  <dcterms:created xsi:type="dcterms:W3CDTF">2019-01-08T12:30:00Z</dcterms:created>
  <dcterms:modified xsi:type="dcterms:W3CDTF">2019-01-23T22:43:00Z</dcterms:modified>
</cp:coreProperties>
</file>